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680"/>
      </w:tblGrid>
      <w:tr w:rsidR="005A6D66" w:rsidRPr="001E3C2E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6120" w:type="dxa"/>
            <w:vMerge w:val="restart"/>
          </w:tcPr>
          <w:p w:rsidR="005A6D66" w:rsidRPr="00E9442D" w:rsidRDefault="00692051" w:rsidP="00A67B29">
            <w:pPr>
              <w:pStyle w:val="Heading2"/>
              <w:rPr>
                <w:rFonts w:ascii="Comic Sans MS" w:hAnsi="Comic Sans MS"/>
                <w:i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 w:val="0"/>
                <w:i/>
                <w:noProof/>
                <w:sz w:val="28"/>
                <w:szCs w:val="28"/>
              </w:rPr>
              <w:drawing>
                <wp:inline distT="0" distB="0" distL="0" distR="0">
                  <wp:extent cx="1000125" cy="790575"/>
                  <wp:effectExtent l="0" t="0" r="0" b="0"/>
                  <wp:docPr id="1" name="Picture 1" descr="log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9B3E41" w:rsidRPr="00E9442D">
              <w:rPr>
                <w:rFonts w:ascii="Comic Sans MS" w:hAnsi="Comic Sans MS"/>
                <w:i/>
                <w:sz w:val="40"/>
                <w:szCs w:val="40"/>
              </w:rPr>
              <w:t>Witty Kitties, Inc.</w:t>
            </w:r>
            <w:proofErr w:type="gramEnd"/>
          </w:p>
          <w:p w:rsidR="006257EE" w:rsidRDefault="009B3E41" w:rsidP="00D115C4">
            <w:pPr>
              <w:pStyle w:val="Slogan"/>
            </w:pPr>
            <w:r>
              <w:t xml:space="preserve"> </w:t>
            </w:r>
            <w:r w:rsidR="00E74F3A">
              <w:t xml:space="preserve">                </w:t>
            </w:r>
            <w:r>
              <w:t xml:space="preserve">    </w:t>
            </w:r>
            <w:r w:rsidR="00E74F3A">
              <w:t xml:space="preserve">              </w:t>
            </w:r>
            <w:r w:rsidR="006257EE">
              <w:t>…a shelter for special-</w:t>
            </w:r>
            <w:r>
              <w:t>needs cats and exotic reptiles…</w:t>
            </w:r>
          </w:p>
          <w:p w:rsidR="005A6D66" w:rsidRPr="001E3C2E" w:rsidRDefault="00692051" w:rsidP="001E3C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46355</wp:posOffset>
                      </wp:positionV>
                      <wp:extent cx="3771900" cy="0"/>
                      <wp:effectExtent l="5715" t="8255" r="13335" b="1079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65pt" to="295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qT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ROtMZl0NAqXY21EbP6tVsNf3ukNJlQ9SBR4ZvFwNpWchI3qWEjTOAv+++aAYx5Oh1bNO5&#10;tm2AhAagc1TjcleDnz2icPg0m2WL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"/>
                  </w:pict>
                </mc:Fallback>
              </mc:AlternateContent>
            </w:r>
          </w:p>
          <w:p w:rsidR="005A6D66" w:rsidRPr="006665CB" w:rsidRDefault="00E74F3A" w:rsidP="001E3C2E">
            <w:pPr>
              <w:rPr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6665CB">
                  <w:rPr>
                    <w:sz w:val="18"/>
                  </w:rPr>
                  <w:t>3133 Roberts Ferry Rd.</w:t>
                </w:r>
              </w:smartTag>
            </w:smartTag>
          </w:p>
          <w:p w:rsidR="005A6D66" w:rsidRPr="006665CB" w:rsidRDefault="00E74F3A" w:rsidP="001E3C2E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665CB">
                  <w:rPr>
                    <w:sz w:val="18"/>
                  </w:rPr>
                  <w:t>Solon</w:t>
                </w:r>
              </w:smartTag>
              <w:r w:rsidRPr="006665CB">
                <w:rPr>
                  <w:sz w:val="18"/>
                </w:rPr>
                <w:t xml:space="preserve">, </w:t>
              </w:r>
              <w:smartTag w:uri="urn:schemas-microsoft-com:office:smarttags" w:element="State">
                <w:r w:rsidRPr="006665CB">
                  <w:rPr>
                    <w:sz w:val="18"/>
                  </w:rPr>
                  <w:t>IA</w:t>
                </w:r>
              </w:smartTag>
              <w:r w:rsidRPr="006665CB">
                <w:rPr>
                  <w:sz w:val="18"/>
                </w:rPr>
                <w:t xml:space="preserve">  </w:t>
              </w:r>
              <w:smartTag w:uri="urn:schemas-microsoft-com:office:smarttags" w:element="PostalCode">
                <w:r w:rsidRPr="006665CB">
                  <w:rPr>
                    <w:sz w:val="18"/>
                  </w:rPr>
                  <w:t>52333</w:t>
                </w:r>
              </w:smartTag>
            </w:smartTag>
          </w:p>
          <w:p w:rsidR="005A6D66" w:rsidRPr="006665CB" w:rsidRDefault="00E74F3A" w:rsidP="001E3C2E">
            <w:pPr>
              <w:rPr>
                <w:sz w:val="18"/>
              </w:rPr>
            </w:pPr>
            <w:r w:rsidRPr="006665CB">
              <w:rPr>
                <w:sz w:val="18"/>
              </w:rPr>
              <w:t>319-848-3238</w:t>
            </w:r>
          </w:p>
          <w:p w:rsidR="00E74F3A" w:rsidRPr="001E3C2E" w:rsidRDefault="00E74F3A" w:rsidP="001E3C2E">
            <w:r w:rsidRPr="006665CB">
              <w:rPr>
                <w:sz w:val="18"/>
              </w:rPr>
              <w:t>www.wittykitties.org</w:t>
            </w:r>
          </w:p>
        </w:tc>
        <w:tc>
          <w:tcPr>
            <w:tcW w:w="4680" w:type="dxa"/>
            <w:vAlign w:val="center"/>
          </w:tcPr>
          <w:p w:rsidR="005A6D66" w:rsidRDefault="005F3768" w:rsidP="00362F37">
            <w:pPr>
              <w:pStyle w:val="Heading1"/>
            </w:pPr>
            <w:r>
              <w:t>ORDER FORM</w:t>
            </w:r>
          </w:p>
        </w:tc>
      </w:tr>
      <w:tr w:rsidR="005A6D66" w:rsidRPr="001E3C2E">
        <w:tblPrEx>
          <w:tblCellMar>
            <w:top w:w="0" w:type="dxa"/>
            <w:bottom w:w="0" w:type="dxa"/>
          </w:tblCellMar>
        </w:tblPrEx>
        <w:trPr>
          <w:trHeight w:val="2168"/>
          <w:jc w:val="center"/>
        </w:trPr>
        <w:tc>
          <w:tcPr>
            <w:tcW w:w="6120" w:type="dxa"/>
            <w:vMerge/>
          </w:tcPr>
          <w:p w:rsidR="005A6D66" w:rsidRPr="001E3C2E" w:rsidRDefault="005A6D66" w:rsidP="00A67B29">
            <w:pPr>
              <w:pStyle w:val="Heading2"/>
            </w:pPr>
          </w:p>
        </w:tc>
        <w:tc>
          <w:tcPr>
            <w:tcW w:w="4680" w:type="dxa"/>
            <w:vAlign w:val="bottom"/>
          </w:tcPr>
          <w:p w:rsidR="005A6D66" w:rsidRPr="005A6D66" w:rsidRDefault="005A6D66" w:rsidP="005A6D66">
            <w:pPr>
              <w:pStyle w:val="Labels"/>
              <w:rPr>
                <w:b/>
                <w:bCs/>
              </w:rPr>
            </w:pPr>
            <w:r w:rsidRPr="005A6D66">
              <w:t xml:space="preserve">Date: </w:t>
            </w:r>
            <w:r w:rsidRPr="005A6D66">
              <w:fldChar w:fldCharType="begin"/>
            </w:r>
            <w:r w:rsidRPr="005A6D66">
              <w:instrText xml:space="preserve"> DATE \@ "MMMM d, yyyy" </w:instrText>
            </w:r>
            <w:r w:rsidRPr="005A6D66">
              <w:fldChar w:fldCharType="separate"/>
            </w:r>
            <w:r w:rsidR="00692051">
              <w:rPr>
                <w:noProof/>
              </w:rPr>
              <w:t>September 8, 2012</w:t>
            </w:r>
            <w:r w:rsidRPr="005A6D66">
              <w:fldChar w:fldCharType="end"/>
            </w:r>
          </w:p>
        </w:tc>
      </w:tr>
    </w:tbl>
    <w:p w:rsidR="0093568C" w:rsidRDefault="0093568C" w:rsidP="001E3C2E"/>
    <w:p w:rsidR="00F12A44" w:rsidRPr="001E3C2E" w:rsidRDefault="00F12A44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93568C" w:rsidRPr="001E3C2E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5400" w:type="dxa"/>
          </w:tcPr>
          <w:p w:rsidR="00AA3358" w:rsidRDefault="00AA3358" w:rsidP="00D115C4">
            <w:pPr>
              <w:pStyle w:val="Heading3"/>
            </w:pPr>
          </w:p>
          <w:p w:rsidR="0093568C" w:rsidRPr="00D115C4" w:rsidRDefault="009B3E41" w:rsidP="00D115C4">
            <w:pPr>
              <w:pStyle w:val="Heading3"/>
            </w:pPr>
            <w:r>
              <w:t>ORDERED BY</w:t>
            </w:r>
            <w:r w:rsidR="0093568C" w:rsidRPr="00D115C4">
              <w:t>:</w:t>
            </w:r>
          </w:p>
          <w:p w:rsidR="0093568C" w:rsidRPr="001E3C2E" w:rsidRDefault="006665CB" w:rsidP="001E3C2E">
            <w:r>
              <w:t>Name:</w:t>
            </w:r>
          </w:p>
          <w:p w:rsidR="0093568C" w:rsidRPr="001E3C2E" w:rsidRDefault="006665CB" w:rsidP="001E3C2E">
            <w:r>
              <w:t>Address:</w:t>
            </w:r>
          </w:p>
          <w:p w:rsidR="0093568C" w:rsidRPr="001E3C2E" w:rsidRDefault="006665CB" w:rsidP="001E3C2E">
            <w:r>
              <w:t>City, State, Zip:</w:t>
            </w:r>
          </w:p>
          <w:p w:rsidR="0093568C" w:rsidRDefault="006665CB" w:rsidP="001E3C2E">
            <w:r>
              <w:t>Phone:</w:t>
            </w:r>
          </w:p>
          <w:p w:rsidR="009B3E41" w:rsidRDefault="006665CB" w:rsidP="001E3C2E">
            <w:r>
              <w:t>E-mail:</w:t>
            </w:r>
          </w:p>
          <w:p w:rsidR="00AA3358" w:rsidRPr="001E3C2E" w:rsidRDefault="00AA3358" w:rsidP="001E3C2E"/>
        </w:tc>
        <w:tc>
          <w:tcPr>
            <w:tcW w:w="5400" w:type="dxa"/>
          </w:tcPr>
          <w:p w:rsidR="00AA3358" w:rsidRDefault="00AA3358" w:rsidP="00D115C4">
            <w:pPr>
              <w:pStyle w:val="Heading3"/>
            </w:pPr>
          </w:p>
          <w:p w:rsidR="0093568C" w:rsidRPr="00CC0689" w:rsidRDefault="0093568C" w:rsidP="00D115C4">
            <w:pPr>
              <w:pStyle w:val="Heading3"/>
              <w:rPr>
                <w:b w:val="0"/>
              </w:rPr>
            </w:pPr>
            <w:r w:rsidRPr="00D115C4">
              <w:t>Ship To</w:t>
            </w:r>
            <w:r w:rsidR="00E9442D">
              <w:t xml:space="preserve"> (IF DIFFERENT)</w:t>
            </w:r>
            <w:r w:rsidRPr="00D115C4">
              <w:t>:</w:t>
            </w:r>
          </w:p>
          <w:p w:rsidR="0093568C" w:rsidRPr="001E3C2E" w:rsidRDefault="006665CB" w:rsidP="001E3C2E">
            <w:r>
              <w:t>Name:</w:t>
            </w:r>
          </w:p>
          <w:p w:rsidR="0093568C" w:rsidRPr="001E3C2E" w:rsidRDefault="006665CB" w:rsidP="001E3C2E">
            <w:r>
              <w:t>Address:</w:t>
            </w:r>
          </w:p>
          <w:p w:rsidR="0093568C" w:rsidRPr="001E3C2E" w:rsidRDefault="006665CB" w:rsidP="001E3C2E">
            <w:r>
              <w:t>City, State, Zip:</w:t>
            </w:r>
          </w:p>
          <w:p w:rsidR="0093568C" w:rsidRDefault="006665CB" w:rsidP="001E3C2E">
            <w:r>
              <w:t>Phone:</w:t>
            </w:r>
          </w:p>
          <w:p w:rsidR="009B3E41" w:rsidRPr="001E3C2E" w:rsidRDefault="006665CB" w:rsidP="001E3C2E">
            <w:r>
              <w:t>E-mail:</w:t>
            </w:r>
          </w:p>
        </w:tc>
      </w:tr>
      <w:tr w:rsidR="005A6D66" w:rsidRPr="001E3C2E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10800" w:type="dxa"/>
            <w:gridSpan w:val="2"/>
          </w:tcPr>
          <w:p w:rsidR="005A6D66" w:rsidRPr="00D115C4" w:rsidRDefault="005A6D66" w:rsidP="00D115C4">
            <w:pPr>
              <w:pStyle w:val="Heading3"/>
            </w:pPr>
          </w:p>
          <w:p w:rsidR="005A6D66" w:rsidRPr="00D115C4" w:rsidRDefault="005A6D66" w:rsidP="00D115C4">
            <w:pPr>
              <w:pStyle w:val="Heading3"/>
            </w:pPr>
            <w:r w:rsidRPr="00D115C4">
              <w:t>Comments or special instructions:</w:t>
            </w:r>
          </w:p>
        </w:tc>
      </w:tr>
    </w:tbl>
    <w:p w:rsidR="0093568C" w:rsidRPr="001E3C2E" w:rsidRDefault="0093568C" w:rsidP="001E3C2E"/>
    <w:p w:rsidR="0093568C" w:rsidRPr="001E3C2E" w:rsidRDefault="0093568C" w:rsidP="001E3C2E"/>
    <w:p w:rsidR="0093568C" w:rsidRPr="001E3C2E" w:rsidRDefault="0093568C" w:rsidP="001E3C2E"/>
    <w:tbl>
      <w:tblPr>
        <w:tblW w:w="10742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81"/>
        <w:gridCol w:w="1261"/>
        <w:gridCol w:w="1620"/>
        <w:gridCol w:w="3244"/>
        <w:gridCol w:w="1260"/>
        <w:gridCol w:w="1976"/>
      </w:tblGrid>
      <w:tr w:rsidR="00AA3358" w:rsidRPr="001E3C2E">
        <w:trPr>
          <w:cantSplit/>
          <w:trHeight w:val="288"/>
          <w:jc w:val="center"/>
        </w:trPr>
        <w:tc>
          <w:tcPr>
            <w:tcW w:w="1381" w:type="dxa"/>
            <w:vAlign w:val="center"/>
          </w:tcPr>
          <w:p w:rsidR="00AA3358" w:rsidRPr="001E3C2E" w:rsidRDefault="00AA3358" w:rsidP="0021009B">
            <w:pPr>
              <w:pStyle w:val="ColumnHeadings"/>
            </w:pPr>
            <w:r>
              <w:t>QUANTITY</w:t>
            </w:r>
          </w:p>
        </w:tc>
        <w:tc>
          <w:tcPr>
            <w:tcW w:w="1261" w:type="dxa"/>
            <w:vAlign w:val="center"/>
          </w:tcPr>
          <w:p w:rsidR="00AA3358" w:rsidRPr="001E3C2E" w:rsidRDefault="00AA3358" w:rsidP="005F3768">
            <w:pPr>
              <w:pStyle w:val="ColumnHeadings"/>
            </w:pPr>
            <w:r>
              <w:t>ADULT or YOUTH</w:t>
            </w:r>
          </w:p>
        </w:tc>
        <w:tc>
          <w:tcPr>
            <w:tcW w:w="1620" w:type="dxa"/>
            <w:vAlign w:val="center"/>
          </w:tcPr>
          <w:p w:rsidR="00AA3358" w:rsidRDefault="00AA3358" w:rsidP="005F3768">
            <w:pPr>
              <w:pStyle w:val="ColumnHeadings"/>
            </w:pPr>
            <w:r>
              <w:t>SIZE</w:t>
            </w:r>
          </w:p>
          <w:p w:rsidR="00AA3358" w:rsidRPr="001E3C2E" w:rsidRDefault="00AA3358" w:rsidP="005F3768">
            <w:pPr>
              <w:pStyle w:val="ColumnHeadings"/>
            </w:pPr>
            <w:r>
              <w:t>S/M/L/XL/XXL</w:t>
            </w:r>
          </w:p>
        </w:tc>
        <w:tc>
          <w:tcPr>
            <w:tcW w:w="3244" w:type="dxa"/>
            <w:vAlign w:val="center"/>
          </w:tcPr>
          <w:p w:rsidR="00AA3358" w:rsidRDefault="00AA3358" w:rsidP="0021009B">
            <w:pPr>
              <w:pStyle w:val="ColumnHeadings"/>
            </w:pPr>
            <w:r>
              <w:t xml:space="preserve">COLOR (red, </w:t>
            </w:r>
            <w:proofErr w:type="spellStart"/>
            <w:r>
              <w:t>lt</w:t>
            </w:r>
            <w:proofErr w:type="spellEnd"/>
            <w:r>
              <w:t xml:space="preserve"> blue, sand, gray)</w:t>
            </w:r>
          </w:p>
          <w:p w:rsidR="00AA3358" w:rsidRPr="001E3C2E" w:rsidRDefault="00AA3358" w:rsidP="0021009B">
            <w:pPr>
              <w:pStyle w:val="ColumnHeadings"/>
            </w:pPr>
            <w:r>
              <w:t>First Choice/Second Choice</w:t>
            </w:r>
          </w:p>
        </w:tc>
        <w:tc>
          <w:tcPr>
            <w:tcW w:w="1260" w:type="dxa"/>
            <w:vAlign w:val="center"/>
          </w:tcPr>
          <w:p w:rsidR="00AA3358" w:rsidRDefault="00AA3358" w:rsidP="0021009B">
            <w:pPr>
              <w:pStyle w:val="ColumnHeadings"/>
            </w:pPr>
            <w:r>
              <w:t>DONATION</w:t>
            </w:r>
          </w:p>
          <w:p w:rsidR="00AA3358" w:rsidRPr="001E3C2E" w:rsidRDefault="00AA3358" w:rsidP="0021009B">
            <w:pPr>
              <w:pStyle w:val="ColumnHeadings"/>
            </w:pPr>
            <w:r>
              <w:t>AMOUNT</w:t>
            </w:r>
          </w:p>
        </w:tc>
        <w:tc>
          <w:tcPr>
            <w:tcW w:w="1976" w:type="dxa"/>
            <w:vAlign w:val="center"/>
          </w:tcPr>
          <w:p w:rsidR="00AA3358" w:rsidRPr="001E3C2E" w:rsidRDefault="00AA3358" w:rsidP="0021009B">
            <w:pPr>
              <w:pStyle w:val="ColumnHeadings"/>
            </w:pPr>
            <w:r w:rsidRPr="001E3C2E">
              <w:t>TOTAL</w:t>
            </w:r>
          </w:p>
        </w:tc>
      </w:tr>
      <w:tr w:rsidR="00AA3358" w:rsidRPr="001E3C2E">
        <w:trPr>
          <w:cantSplit/>
          <w:trHeight w:val="288"/>
          <w:jc w:val="center"/>
        </w:trPr>
        <w:tc>
          <w:tcPr>
            <w:tcW w:w="1381" w:type="dxa"/>
            <w:vAlign w:val="center"/>
          </w:tcPr>
          <w:p w:rsidR="00AA3358" w:rsidRPr="001E3C2E" w:rsidRDefault="00AA3358" w:rsidP="0021009B"/>
        </w:tc>
        <w:tc>
          <w:tcPr>
            <w:tcW w:w="1261" w:type="dxa"/>
            <w:vAlign w:val="center"/>
          </w:tcPr>
          <w:p w:rsidR="00AA3358" w:rsidRPr="001E3C2E" w:rsidRDefault="00AA3358" w:rsidP="00E9442D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358" w:rsidRPr="001E3C2E" w:rsidRDefault="00AA3358" w:rsidP="00E9442D">
            <w:pPr>
              <w:jc w:val="center"/>
            </w:pPr>
          </w:p>
        </w:tc>
        <w:tc>
          <w:tcPr>
            <w:tcW w:w="3244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21009B"/>
        </w:tc>
        <w:tc>
          <w:tcPr>
            <w:tcW w:w="1260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  <w:tc>
          <w:tcPr>
            <w:tcW w:w="1976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</w:tr>
      <w:tr w:rsidR="00AA3358" w:rsidRPr="001E3C2E">
        <w:trPr>
          <w:cantSplit/>
          <w:trHeight w:val="288"/>
          <w:jc w:val="center"/>
        </w:trPr>
        <w:tc>
          <w:tcPr>
            <w:tcW w:w="1381" w:type="dxa"/>
            <w:vAlign w:val="center"/>
          </w:tcPr>
          <w:p w:rsidR="00AA3358" w:rsidRPr="001E3C2E" w:rsidRDefault="00AA3358" w:rsidP="0021009B"/>
        </w:tc>
        <w:tc>
          <w:tcPr>
            <w:tcW w:w="1261" w:type="dxa"/>
            <w:vAlign w:val="center"/>
          </w:tcPr>
          <w:p w:rsidR="00AA3358" w:rsidRPr="001E3C2E" w:rsidRDefault="00AA3358" w:rsidP="00E9442D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358" w:rsidRPr="001E3C2E" w:rsidRDefault="00AA3358" w:rsidP="00E9442D">
            <w:pPr>
              <w:jc w:val="center"/>
            </w:pPr>
          </w:p>
        </w:tc>
        <w:tc>
          <w:tcPr>
            <w:tcW w:w="3244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21009B"/>
        </w:tc>
        <w:tc>
          <w:tcPr>
            <w:tcW w:w="1260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  <w:tc>
          <w:tcPr>
            <w:tcW w:w="1976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</w:tr>
      <w:tr w:rsidR="006665CB" w:rsidRPr="001E3C2E">
        <w:trPr>
          <w:cantSplit/>
          <w:trHeight w:val="288"/>
          <w:jc w:val="center"/>
        </w:trPr>
        <w:tc>
          <w:tcPr>
            <w:tcW w:w="1381" w:type="dxa"/>
            <w:vAlign w:val="center"/>
          </w:tcPr>
          <w:p w:rsidR="006665CB" w:rsidRPr="001E3C2E" w:rsidRDefault="006665CB" w:rsidP="0021009B"/>
        </w:tc>
        <w:tc>
          <w:tcPr>
            <w:tcW w:w="1261" w:type="dxa"/>
            <w:vAlign w:val="center"/>
          </w:tcPr>
          <w:p w:rsidR="006665CB" w:rsidRPr="001E3C2E" w:rsidRDefault="006665CB" w:rsidP="00E9442D">
            <w:pPr>
              <w:jc w:val="center"/>
            </w:pPr>
          </w:p>
        </w:tc>
        <w:tc>
          <w:tcPr>
            <w:tcW w:w="1620" w:type="dxa"/>
            <w:vAlign w:val="center"/>
          </w:tcPr>
          <w:p w:rsidR="006665CB" w:rsidRPr="001E3C2E" w:rsidRDefault="006665CB" w:rsidP="00E9442D">
            <w:pPr>
              <w:jc w:val="center"/>
            </w:pPr>
          </w:p>
        </w:tc>
        <w:tc>
          <w:tcPr>
            <w:tcW w:w="3244" w:type="dxa"/>
            <w:tcMar>
              <w:left w:w="216" w:type="dxa"/>
              <w:right w:w="216" w:type="dxa"/>
            </w:tcMar>
            <w:vAlign w:val="center"/>
          </w:tcPr>
          <w:p w:rsidR="006665CB" w:rsidRPr="001E3C2E" w:rsidRDefault="006665CB" w:rsidP="0021009B"/>
        </w:tc>
        <w:tc>
          <w:tcPr>
            <w:tcW w:w="1260" w:type="dxa"/>
            <w:tcMar>
              <w:left w:w="216" w:type="dxa"/>
              <w:right w:w="216" w:type="dxa"/>
            </w:tcMar>
            <w:vAlign w:val="center"/>
          </w:tcPr>
          <w:p w:rsidR="006665CB" w:rsidRPr="001E3C2E" w:rsidRDefault="006665CB" w:rsidP="00D115C4">
            <w:pPr>
              <w:jc w:val="right"/>
            </w:pPr>
          </w:p>
        </w:tc>
        <w:tc>
          <w:tcPr>
            <w:tcW w:w="1976" w:type="dxa"/>
            <w:tcMar>
              <w:left w:w="216" w:type="dxa"/>
              <w:right w:w="216" w:type="dxa"/>
            </w:tcMar>
            <w:vAlign w:val="center"/>
          </w:tcPr>
          <w:p w:rsidR="006665CB" w:rsidRPr="001E3C2E" w:rsidRDefault="006665CB" w:rsidP="00D115C4">
            <w:pPr>
              <w:jc w:val="right"/>
            </w:pPr>
          </w:p>
        </w:tc>
      </w:tr>
      <w:tr w:rsidR="00AA3358" w:rsidRPr="001E3C2E">
        <w:trPr>
          <w:cantSplit/>
          <w:trHeight w:val="288"/>
          <w:jc w:val="center"/>
        </w:trPr>
        <w:tc>
          <w:tcPr>
            <w:tcW w:w="1381" w:type="dxa"/>
            <w:vAlign w:val="center"/>
          </w:tcPr>
          <w:p w:rsidR="00AA3358" w:rsidRPr="001E3C2E" w:rsidRDefault="00AA3358" w:rsidP="0021009B"/>
        </w:tc>
        <w:tc>
          <w:tcPr>
            <w:tcW w:w="1261" w:type="dxa"/>
            <w:vAlign w:val="center"/>
          </w:tcPr>
          <w:p w:rsidR="00AA3358" w:rsidRPr="001E3C2E" w:rsidRDefault="00AA3358" w:rsidP="00E9442D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358" w:rsidRPr="001E3C2E" w:rsidRDefault="00AA3358" w:rsidP="00E9442D">
            <w:pPr>
              <w:jc w:val="center"/>
            </w:pPr>
          </w:p>
        </w:tc>
        <w:tc>
          <w:tcPr>
            <w:tcW w:w="3244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21009B"/>
        </w:tc>
        <w:tc>
          <w:tcPr>
            <w:tcW w:w="1260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  <w:tc>
          <w:tcPr>
            <w:tcW w:w="1976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</w:tr>
      <w:tr w:rsidR="00AA3358" w:rsidRPr="001E3C2E">
        <w:trPr>
          <w:cantSplit/>
          <w:trHeight w:val="288"/>
          <w:jc w:val="center"/>
        </w:trPr>
        <w:tc>
          <w:tcPr>
            <w:tcW w:w="1381" w:type="dxa"/>
            <w:vAlign w:val="center"/>
          </w:tcPr>
          <w:p w:rsidR="00AA3358" w:rsidRPr="001E3C2E" w:rsidRDefault="00AA3358" w:rsidP="0021009B"/>
        </w:tc>
        <w:tc>
          <w:tcPr>
            <w:tcW w:w="1261" w:type="dxa"/>
            <w:vAlign w:val="center"/>
          </w:tcPr>
          <w:p w:rsidR="00AA3358" w:rsidRPr="001E3C2E" w:rsidRDefault="00AA3358" w:rsidP="00E9442D">
            <w:pPr>
              <w:jc w:val="center"/>
            </w:pPr>
          </w:p>
        </w:tc>
        <w:tc>
          <w:tcPr>
            <w:tcW w:w="1620" w:type="dxa"/>
            <w:vAlign w:val="center"/>
          </w:tcPr>
          <w:p w:rsidR="00AA3358" w:rsidRPr="001E3C2E" w:rsidRDefault="00AA3358" w:rsidP="00E9442D">
            <w:pPr>
              <w:jc w:val="center"/>
            </w:pPr>
          </w:p>
        </w:tc>
        <w:tc>
          <w:tcPr>
            <w:tcW w:w="3244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21009B"/>
        </w:tc>
        <w:tc>
          <w:tcPr>
            <w:tcW w:w="1260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  <w:tc>
          <w:tcPr>
            <w:tcW w:w="1976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</w:tr>
      <w:tr w:rsidR="00AA3358" w:rsidRPr="001E3C2E">
        <w:trPr>
          <w:cantSplit/>
          <w:trHeight w:val="288"/>
          <w:jc w:val="center"/>
        </w:trPr>
        <w:tc>
          <w:tcPr>
            <w:tcW w:w="8766" w:type="dxa"/>
            <w:gridSpan w:val="5"/>
            <w:vAlign w:val="center"/>
          </w:tcPr>
          <w:p w:rsidR="00AA3358" w:rsidRPr="006665CB" w:rsidRDefault="006665CB" w:rsidP="00D115C4">
            <w:pPr>
              <w:jc w:val="right"/>
              <w:rPr>
                <w:b/>
              </w:rPr>
            </w:pPr>
            <w:r w:rsidRPr="006665CB">
              <w:rPr>
                <w:b/>
              </w:rPr>
              <w:t>DONATION TOTAL</w:t>
            </w:r>
          </w:p>
        </w:tc>
        <w:tc>
          <w:tcPr>
            <w:tcW w:w="1976" w:type="dxa"/>
            <w:tcMar>
              <w:left w:w="216" w:type="dxa"/>
              <w:right w:w="216" w:type="dxa"/>
            </w:tcMar>
            <w:vAlign w:val="center"/>
          </w:tcPr>
          <w:p w:rsidR="00AA3358" w:rsidRPr="001E3C2E" w:rsidRDefault="00AA3358" w:rsidP="00D115C4">
            <w:pPr>
              <w:jc w:val="right"/>
            </w:pPr>
          </w:p>
        </w:tc>
      </w:tr>
    </w:tbl>
    <w:p w:rsidR="0093568C" w:rsidRDefault="0093568C" w:rsidP="001E3C2E"/>
    <w:p w:rsidR="00AA3358" w:rsidRDefault="00AA3358" w:rsidP="001E3C2E"/>
    <w:p w:rsidR="00F12A44" w:rsidRPr="001E3C2E" w:rsidRDefault="00F12A44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D7A44" w:rsidRPr="001E3C2E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9B3E41" w:rsidRDefault="009B3E41" w:rsidP="00FB1848"/>
          <w:p w:rsidR="00BD7A44" w:rsidRPr="00AA3358" w:rsidRDefault="00AA3358" w:rsidP="00FB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B3E41" w:rsidRPr="00AA3358">
              <w:rPr>
                <w:sz w:val="20"/>
                <w:szCs w:val="20"/>
              </w:rPr>
              <w:t xml:space="preserve">Please make </w:t>
            </w:r>
            <w:r w:rsidR="00BD7A44" w:rsidRPr="00AA3358">
              <w:rPr>
                <w:sz w:val="20"/>
                <w:szCs w:val="20"/>
              </w:rPr>
              <w:t xml:space="preserve">checks payable to </w:t>
            </w:r>
            <w:r w:rsidR="005F3768" w:rsidRPr="00AA3358">
              <w:rPr>
                <w:sz w:val="20"/>
                <w:szCs w:val="20"/>
              </w:rPr>
              <w:t>Witty Kitties, Inc.</w:t>
            </w:r>
            <w:r w:rsidR="00D17275" w:rsidRPr="00AA3358">
              <w:rPr>
                <w:sz w:val="20"/>
                <w:szCs w:val="20"/>
              </w:rPr>
              <w:t xml:space="preserve">  (Please do not send cash!)</w:t>
            </w:r>
          </w:p>
          <w:p w:rsidR="002D60D5" w:rsidRPr="00AA3358" w:rsidRDefault="00AA3358" w:rsidP="009B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60D5" w:rsidRPr="00AA3358">
              <w:rPr>
                <w:sz w:val="20"/>
                <w:szCs w:val="20"/>
              </w:rPr>
              <w:t>Mail</w:t>
            </w:r>
            <w:r w:rsidR="009647B1" w:rsidRPr="00AA3358">
              <w:rPr>
                <w:sz w:val="20"/>
                <w:szCs w:val="20"/>
              </w:rPr>
              <w:t xml:space="preserve"> this</w:t>
            </w:r>
            <w:r w:rsidR="002D60D5" w:rsidRPr="00AA3358">
              <w:rPr>
                <w:sz w:val="20"/>
                <w:szCs w:val="20"/>
              </w:rPr>
              <w:t xml:space="preserve"> completed order form and </w:t>
            </w:r>
            <w:r w:rsidR="009647B1" w:rsidRPr="00AA3358">
              <w:rPr>
                <w:sz w:val="20"/>
                <w:szCs w:val="20"/>
              </w:rPr>
              <w:t xml:space="preserve">your </w:t>
            </w:r>
            <w:r w:rsidR="002D60D5" w:rsidRPr="00AA3358">
              <w:rPr>
                <w:sz w:val="20"/>
                <w:szCs w:val="20"/>
              </w:rPr>
              <w:t xml:space="preserve">donation to Witty Kitties, Inc., </w:t>
            </w:r>
            <w:smartTag w:uri="urn:schemas-microsoft-com:office:smarttags" w:element="address">
              <w:smartTag w:uri="urn:schemas-microsoft-com:office:smarttags" w:element="Street">
                <w:r w:rsidR="002D60D5" w:rsidRPr="00AA3358">
                  <w:rPr>
                    <w:sz w:val="20"/>
                    <w:szCs w:val="20"/>
                  </w:rPr>
                  <w:t>3133 Roberts Ferry Rd.</w:t>
                </w:r>
              </w:smartTag>
              <w:r w:rsidR="002D60D5" w:rsidRPr="00AA3358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="002D60D5" w:rsidRPr="00AA3358">
                  <w:rPr>
                    <w:sz w:val="20"/>
                    <w:szCs w:val="20"/>
                  </w:rPr>
                  <w:t>Solon</w:t>
                </w:r>
              </w:smartTag>
              <w:r w:rsidR="002D60D5" w:rsidRPr="00AA3358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="002D60D5" w:rsidRPr="00AA3358">
                  <w:rPr>
                    <w:sz w:val="20"/>
                    <w:szCs w:val="20"/>
                  </w:rPr>
                  <w:t>IA</w:t>
                </w:r>
              </w:smartTag>
              <w:r w:rsidR="002D60D5" w:rsidRPr="00AA3358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="002D60D5" w:rsidRPr="00AA3358">
                  <w:rPr>
                    <w:sz w:val="20"/>
                    <w:szCs w:val="20"/>
                  </w:rPr>
                  <w:t>52333</w:t>
                </w:r>
              </w:smartTag>
            </w:smartTag>
          </w:p>
          <w:p w:rsidR="009B3E41" w:rsidRPr="00AA3358" w:rsidRDefault="00AA3358" w:rsidP="009B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9442D" w:rsidRPr="00AA3358">
              <w:rPr>
                <w:sz w:val="20"/>
                <w:szCs w:val="20"/>
              </w:rPr>
              <w:t>Shipping/handling costs donated by members of the board of directors</w:t>
            </w:r>
            <w:r w:rsidR="009B3E41" w:rsidRPr="00AA3358">
              <w:rPr>
                <w:sz w:val="20"/>
                <w:szCs w:val="20"/>
              </w:rPr>
              <w:t>.</w:t>
            </w:r>
          </w:p>
          <w:p w:rsidR="00BD7A44" w:rsidRPr="00AA3358" w:rsidRDefault="00AA3358" w:rsidP="00FB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D7A44" w:rsidRPr="00AA3358">
              <w:rPr>
                <w:sz w:val="20"/>
                <w:szCs w:val="20"/>
              </w:rPr>
              <w:t xml:space="preserve">If you have any questions concerning </w:t>
            </w:r>
            <w:r w:rsidR="005F3768" w:rsidRPr="00AA3358">
              <w:rPr>
                <w:sz w:val="20"/>
                <w:szCs w:val="20"/>
              </w:rPr>
              <w:t>your order, please contact staff@wittykitties.org</w:t>
            </w:r>
            <w:r w:rsidR="00E9442D" w:rsidRPr="00AA3358">
              <w:rPr>
                <w:sz w:val="20"/>
                <w:szCs w:val="20"/>
              </w:rPr>
              <w:t>.</w:t>
            </w:r>
          </w:p>
          <w:p w:rsidR="00FB1848" w:rsidRPr="001E3C2E" w:rsidRDefault="00FB1848" w:rsidP="00FB1848"/>
        </w:tc>
      </w:tr>
      <w:tr w:rsidR="00D4146A" w:rsidRPr="001E3C2E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0800" w:type="dxa"/>
            <w:vAlign w:val="center"/>
          </w:tcPr>
          <w:p w:rsidR="00D4146A" w:rsidRPr="00AA3358" w:rsidRDefault="005F3768" w:rsidP="00BD7A44">
            <w:pPr>
              <w:pStyle w:val="ColumnHeadings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AA3358">
              <w:rPr>
                <w:rFonts w:ascii="Comic Sans MS" w:hAnsi="Comic Sans MS"/>
                <w:b w:val="0"/>
                <w:sz w:val="28"/>
                <w:szCs w:val="28"/>
              </w:rPr>
              <w:t>All the witty kitties say meow</w:t>
            </w:r>
            <w:r w:rsidR="00E9442D" w:rsidRPr="00AA3358">
              <w:rPr>
                <w:rFonts w:ascii="Comic Sans MS" w:hAnsi="Comic Sans MS"/>
                <w:b w:val="0"/>
                <w:sz w:val="28"/>
                <w:szCs w:val="28"/>
              </w:rPr>
              <w:t>, and thanks</w:t>
            </w:r>
            <w:r w:rsidRPr="00AA3358">
              <w:rPr>
                <w:rFonts w:ascii="Comic Sans MS" w:hAnsi="Comic Sans MS"/>
                <w:b w:val="0"/>
                <w:sz w:val="28"/>
                <w:szCs w:val="28"/>
              </w:rPr>
              <w:t xml:space="preserve"> for caring</w:t>
            </w:r>
            <w:r w:rsidR="00D4146A" w:rsidRPr="00AA3358">
              <w:rPr>
                <w:rFonts w:ascii="Comic Sans MS" w:hAnsi="Comic Sans MS"/>
                <w:b w:val="0"/>
                <w:sz w:val="28"/>
                <w:szCs w:val="28"/>
              </w:rPr>
              <w:t>!</w:t>
            </w:r>
          </w:p>
        </w:tc>
      </w:tr>
    </w:tbl>
    <w:p w:rsidR="00B764B8" w:rsidRDefault="00B764B8" w:rsidP="001E3C2E"/>
    <w:p w:rsidR="00E9442D" w:rsidRPr="00E9442D" w:rsidRDefault="00E9442D"/>
    <w:sectPr w:rsidR="00E9442D" w:rsidRPr="00E9442D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8"/>
    <w:rsid w:val="001E3C2E"/>
    <w:rsid w:val="0021009B"/>
    <w:rsid w:val="002D60D5"/>
    <w:rsid w:val="00341D54"/>
    <w:rsid w:val="00362F37"/>
    <w:rsid w:val="003F03CA"/>
    <w:rsid w:val="00473FA7"/>
    <w:rsid w:val="005A6D66"/>
    <w:rsid w:val="005B6430"/>
    <w:rsid w:val="005F3768"/>
    <w:rsid w:val="006257EE"/>
    <w:rsid w:val="006665CB"/>
    <w:rsid w:val="00692051"/>
    <w:rsid w:val="007F3D8D"/>
    <w:rsid w:val="008C1DFD"/>
    <w:rsid w:val="0093568C"/>
    <w:rsid w:val="009647B1"/>
    <w:rsid w:val="009B3E41"/>
    <w:rsid w:val="00A329F7"/>
    <w:rsid w:val="00A67B29"/>
    <w:rsid w:val="00AA3358"/>
    <w:rsid w:val="00AB03C9"/>
    <w:rsid w:val="00B764B8"/>
    <w:rsid w:val="00BD7A44"/>
    <w:rsid w:val="00C60CDF"/>
    <w:rsid w:val="00CC0689"/>
    <w:rsid w:val="00D115C4"/>
    <w:rsid w:val="00D17275"/>
    <w:rsid w:val="00D4146A"/>
    <w:rsid w:val="00D45E69"/>
    <w:rsid w:val="00D76A11"/>
    <w:rsid w:val="00E24E34"/>
    <w:rsid w:val="00E6107D"/>
    <w:rsid w:val="00E74F3A"/>
    <w:rsid w:val="00E9442D"/>
    <w:rsid w:val="00F12A44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entered">
    <w:name w:val="Centered"/>
    <w:basedOn w:val="Normal"/>
    <w:rsid w:val="00D4146A"/>
    <w:pPr>
      <w:jc w:val="center"/>
    </w:pPr>
  </w:style>
  <w:style w:type="paragraph" w:customStyle="1" w:styleId="Slogan">
    <w:name w:val="Slogan"/>
    <w:basedOn w:val="Heading3"/>
    <w:rsid w:val="00D115C4"/>
    <w:rPr>
      <w:b w:val="0"/>
      <w:i/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entered">
    <w:name w:val="Centered"/>
    <w:basedOn w:val="Normal"/>
    <w:rsid w:val="00D4146A"/>
    <w:pPr>
      <w:jc w:val="center"/>
    </w:pPr>
  </w:style>
  <w:style w:type="paragraph" w:customStyle="1" w:styleId="Slogan">
    <w:name w:val="Slogan"/>
    <w:basedOn w:val="Heading3"/>
    <w:rsid w:val="00D115C4"/>
    <w:rPr>
      <w:b w:val="0"/>
      <w:i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ish\LOCALS~1\Temp\TCDEDD8.tmp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0</TotalTime>
  <Pages>1</Pages>
  <Words>137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cp:lastModifiedBy>Loft</cp:lastModifiedBy>
  <cp:revision>2</cp:revision>
  <cp:lastPrinted>2012-09-08T13:22:00Z</cp:lastPrinted>
  <dcterms:created xsi:type="dcterms:W3CDTF">2012-09-08T13:24:00Z</dcterms:created>
  <dcterms:modified xsi:type="dcterms:W3CDTF">2012-09-08T13:24:00Z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